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6D" w:rsidRDefault="0064516D" w:rsidP="00851A4A">
      <w:pPr>
        <w:jc w:val="right"/>
        <w:outlineLvl w:val="0"/>
      </w:pPr>
      <w:r>
        <w:t>Izabelin, dnia ………….2014 r.</w:t>
      </w:r>
    </w:p>
    <w:p w:rsidR="0064516D" w:rsidRDefault="0064516D" w:rsidP="00851A4A">
      <w:pPr>
        <w:jc w:val="right"/>
        <w:outlineLvl w:val="0"/>
      </w:pPr>
    </w:p>
    <w:p w:rsidR="0064516D" w:rsidRPr="00EE46F9" w:rsidRDefault="0064516D" w:rsidP="00851A4A">
      <w:pPr>
        <w:jc w:val="right"/>
        <w:outlineLvl w:val="0"/>
      </w:pPr>
    </w:p>
    <w:p w:rsidR="0064516D" w:rsidRPr="00851A4A" w:rsidRDefault="0064516D" w:rsidP="00851A4A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51A4A">
        <w:rPr>
          <w:b/>
          <w:sz w:val="36"/>
          <w:szCs w:val="36"/>
        </w:rPr>
        <w:t>KARTA ZGŁOSZENIOWA</w:t>
      </w:r>
    </w:p>
    <w:p w:rsidR="0064516D" w:rsidRPr="00851A4A" w:rsidRDefault="0064516D" w:rsidP="00851A4A">
      <w:pPr>
        <w:spacing w:line="360" w:lineRule="auto"/>
        <w:jc w:val="center"/>
        <w:outlineLvl w:val="0"/>
        <w:rPr>
          <w:sz w:val="28"/>
          <w:szCs w:val="28"/>
        </w:rPr>
      </w:pPr>
      <w:r w:rsidRPr="00851A4A">
        <w:rPr>
          <w:sz w:val="28"/>
          <w:szCs w:val="28"/>
        </w:rPr>
        <w:t>dla osób mających zamiar korzystać z ko</w:t>
      </w:r>
      <w:r>
        <w:rPr>
          <w:sz w:val="28"/>
          <w:szCs w:val="28"/>
        </w:rPr>
        <w:t xml:space="preserve">mpleksu sportowego </w:t>
      </w:r>
    </w:p>
    <w:p w:rsidR="0064516D" w:rsidRPr="00851A4A" w:rsidRDefault="0064516D" w:rsidP="00851A4A">
      <w:pPr>
        <w:spacing w:line="360" w:lineRule="auto"/>
        <w:jc w:val="center"/>
        <w:outlineLvl w:val="0"/>
        <w:rPr>
          <w:sz w:val="28"/>
          <w:szCs w:val="28"/>
        </w:rPr>
      </w:pPr>
      <w:r w:rsidRPr="00851A4A">
        <w:rPr>
          <w:sz w:val="28"/>
          <w:szCs w:val="28"/>
        </w:rPr>
        <w:t>przy Szkole Podstawowej im. I Batalionu Saperów Kościuszkowskich w Izabelinie</w:t>
      </w:r>
    </w:p>
    <w:p w:rsidR="0064516D" w:rsidRDefault="0064516D" w:rsidP="00851A4A">
      <w:pPr>
        <w:jc w:val="center"/>
        <w:outlineLvl w:val="0"/>
      </w:pPr>
    </w:p>
    <w:p w:rsidR="0064516D" w:rsidRDefault="0064516D" w:rsidP="00851A4A">
      <w:pPr>
        <w:jc w:val="center"/>
        <w:outlineLvl w:val="0"/>
      </w:pPr>
    </w:p>
    <w:p w:rsidR="0064516D" w:rsidRDefault="0064516D" w:rsidP="00851A4A">
      <w:pPr>
        <w:numPr>
          <w:ilvl w:val="0"/>
          <w:numId w:val="1"/>
        </w:numPr>
      </w:pPr>
      <w:r>
        <w:t xml:space="preserve">Boisko do piłki: nożnej, siatkowej, koszykowej. </w:t>
      </w:r>
    </w:p>
    <w:p w:rsidR="0064516D" w:rsidRPr="00ED62E1" w:rsidRDefault="0064516D" w:rsidP="00851A4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/</w:t>
      </w:r>
      <w:r w:rsidRPr="00ED62E1">
        <w:rPr>
          <w:sz w:val="20"/>
          <w:szCs w:val="20"/>
        </w:rPr>
        <w:t>właściwe podkre</w:t>
      </w:r>
      <w:r>
        <w:rPr>
          <w:sz w:val="20"/>
          <w:szCs w:val="20"/>
        </w:rPr>
        <w:t>ślić/</w:t>
      </w:r>
    </w:p>
    <w:p w:rsidR="0064516D" w:rsidRDefault="0064516D" w:rsidP="00851A4A">
      <w:pPr>
        <w:numPr>
          <w:ilvl w:val="0"/>
          <w:numId w:val="1"/>
        </w:numPr>
      </w:pPr>
      <w:r>
        <w:t xml:space="preserve">Proponowany dzień/dni korzystania ………………………………………. </w:t>
      </w:r>
    </w:p>
    <w:p w:rsidR="0064516D" w:rsidRDefault="0064516D" w:rsidP="00851A4A">
      <w:pPr>
        <w:ind w:left="720"/>
      </w:pPr>
    </w:p>
    <w:p w:rsidR="0064516D" w:rsidRDefault="0064516D" w:rsidP="00851A4A">
      <w:pPr>
        <w:numPr>
          <w:ilvl w:val="0"/>
          <w:numId w:val="1"/>
        </w:numPr>
      </w:pPr>
      <w:r>
        <w:t>godzina……………………………</w:t>
      </w:r>
    </w:p>
    <w:p w:rsidR="0064516D" w:rsidRDefault="0064516D" w:rsidP="00851A4A">
      <w:pPr>
        <w:ind w:left="360"/>
      </w:pPr>
    </w:p>
    <w:p w:rsidR="0064516D" w:rsidRDefault="0064516D" w:rsidP="00851A4A">
      <w:pPr>
        <w:numPr>
          <w:ilvl w:val="0"/>
          <w:numId w:val="1"/>
        </w:numPr>
        <w:jc w:val="both"/>
      </w:pPr>
      <w:r>
        <w:t>Bieżnia do skoków w dal.</w:t>
      </w:r>
    </w:p>
    <w:p w:rsidR="0064516D" w:rsidRDefault="0064516D" w:rsidP="00851A4A">
      <w:pPr>
        <w:pStyle w:val="ListParagraph"/>
      </w:pPr>
    </w:p>
    <w:p w:rsidR="0064516D" w:rsidRDefault="0064516D" w:rsidP="00851A4A">
      <w:pPr>
        <w:numPr>
          <w:ilvl w:val="0"/>
          <w:numId w:val="1"/>
        </w:numPr>
      </w:pPr>
      <w:r>
        <w:t xml:space="preserve">Proponowany dzień/dni korzystania ………………………………………. </w:t>
      </w:r>
    </w:p>
    <w:p w:rsidR="0064516D" w:rsidRDefault="0064516D" w:rsidP="00851A4A">
      <w:pPr>
        <w:pStyle w:val="ListParagraph"/>
      </w:pPr>
    </w:p>
    <w:p w:rsidR="0064516D" w:rsidRDefault="0064516D" w:rsidP="00851A4A">
      <w:pPr>
        <w:ind w:left="720"/>
      </w:pPr>
      <w:r>
        <w:t>godzina……………………………………………….</w:t>
      </w:r>
    </w:p>
    <w:p w:rsidR="0064516D" w:rsidRDefault="0064516D" w:rsidP="00851A4A">
      <w:pPr>
        <w:ind w:left="360"/>
        <w:jc w:val="both"/>
      </w:pPr>
    </w:p>
    <w:p w:rsidR="0064516D" w:rsidRDefault="0064516D" w:rsidP="00851A4A">
      <w:pPr>
        <w:rPr>
          <w:b/>
        </w:rPr>
      </w:pPr>
    </w:p>
    <w:p w:rsidR="0064516D" w:rsidRDefault="0064516D" w:rsidP="00851A4A">
      <w:pPr>
        <w:rPr>
          <w:b/>
        </w:rPr>
      </w:pPr>
      <w:r>
        <w:rPr>
          <w:b/>
        </w:rPr>
        <w:t>(Uwaga! Można wpisać dwa terminy do wyboru)</w:t>
      </w:r>
    </w:p>
    <w:p w:rsidR="0064516D" w:rsidRDefault="0064516D" w:rsidP="00851A4A">
      <w:pPr>
        <w:ind w:left="360"/>
        <w:rPr>
          <w:b/>
        </w:rPr>
      </w:pPr>
    </w:p>
    <w:p w:rsidR="0064516D" w:rsidRPr="00B91175" w:rsidRDefault="0064516D" w:rsidP="00851A4A">
      <w:pPr>
        <w:ind w:left="360"/>
        <w:rPr>
          <w:b/>
        </w:rPr>
      </w:pPr>
    </w:p>
    <w:p w:rsidR="0064516D" w:rsidRPr="00677846" w:rsidRDefault="0064516D" w:rsidP="00773EC9">
      <w:pPr>
        <w:jc w:val="center"/>
        <w:rPr>
          <w:b/>
          <w:sz w:val="28"/>
          <w:szCs w:val="28"/>
        </w:rPr>
      </w:pPr>
      <w:r w:rsidRPr="00677846">
        <w:rPr>
          <w:b/>
          <w:sz w:val="28"/>
          <w:szCs w:val="28"/>
        </w:rPr>
        <w:t>Oświ</w:t>
      </w:r>
      <w:r>
        <w:rPr>
          <w:b/>
          <w:sz w:val="28"/>
          <w:szCs w:val="28"/>
        </w:rPr>
        <w:t xml:space="preserve">adczam, że jest mi znana treść </w:t>
      </w:r>
      <w:r w:rsidRPr="00773EC9">
        <w:rPr>
          <w:b/>
          <w:i/>
          <w:sz w:val="28"/>
          <w:szCs w:val="28"/>
        </w:rPr>
        <w:t>Regulaminu korzystania z kompleksu sportowego</w:t>
      </w:r>
      <w:r w:rsidRPr="0067784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77846">
        <w:rPr>
          <w:b/>
          <w:sz w:val="28"/>
          <w:szCs w:val="28"/>
        </w:rPr>
        <w:t xml:space="preserve"> który zobowiązuję się przestrzegać.</w:t>
      </w:r>
    </w:p>
    <w:tbl>
      <w:tblPr>
        <w:tblpPr w:leftFromText="141" w:rightFromText="141" w:vertAnchor="text" w:tblpX="-77" w:tblpY="97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586"/>
        <w:gridCol w:w="1856"/>
        <w:gridCol w:w="4459"/>
        <w:gridCol w:w="1662"/>
      </w:tblGrid>
      <w:tr w:rsidR="0064516D" w:rsidTr="009B32A3">
        <w:trPr>
          <w:trHeight w:val="705"/>
        </w:trPr>
        <w:tc>
          <w:tcPr>
            <w:tcW w:w="282" w:type="dxa"/>
          </w:tcPr>
          <w:p w:rsidR="0064516D" w:rsidRPr="000E70B3" w:rsidRDefault="0064516D" w:rsidP="009B32A3">
            <w:pPr>
              <w:jc w:val="center"/>
              <w:rPr>
                <w:b/>
              </w:rPr>
            </w:pPr>
          </w:p>
          <w:p w:rsidR="0064516D" w:rsidRPr="000E70B3" w:rsidRDefault="0064516D" w:rsidP="009B32A3">
            <w:pPr>
              <w:jc w:val="center"/>
              <w:rPr>
                <w:b/>
              </w:rPr>
            </w:pPr>
            <w:r w:rsidRPr="000E70B3">
              <w:rPr>
                <w:b/>
              </w:rPr>
              <w:t>Lp.</w:t>
            </w:r>
          </w:p>
        </w:tc>
        <w:tc>
          <w:tcPr>
            <w:tcW w:w="2651" w:type="dxa"/>
          </w:tcPr>
          <w:p w:rsidR="0064516D" w:rsidRPr="000E70B3" w:rsidRDefault="0064516D" w:rsidP="009B32A3">
            <w:pPr>
              <w:jc w:val="center"/>
              <w:rPr>
                <w:b/>
              </w:rPr>
            </w:pPr>
          </w:p>
          <w:p w:rsidR="0064516D" w:rsidRPr="000E70B3" w:rsidRDefault="0064516D" w:rsidP="009B32A3">
            <w:pPr>
              <w:jc w:val="center"/>
              <w:rPr>
                <w:b/>
              </w:rPr>
            </w:pPr>
            <w:r w:rsidRPr="000E70B3">
              <w:rPr>
                <w:b/>
              </w:rPr>
              <w:t>Imię, nazwisko</w:t>
            </w:r>
          </w:p>
        </w:tc>
        <w:tc>
          <w:tcPr>
            <w:tcW w:w="1887" w:type="dxa"/>
          </w:tcPr>
          <w:p w:rsidR="0064516D" w:rsidRPr="000E70B3" w:rsidRDefault="0064516D" w:rsidP="009B32A3">
            <w:pPr>
              <w:jc w:val="center"/>
              <w:rPr>
                <w:b/>
              </w:rPr>
            </w:pPr>
          </w:p>
          <w:p w:rsidR="0064516D" w:rsidRPr="000E70B3" w:rsidRDefault="0064516D" w:rsidP="009B32A3">
            <w:pPr>
              <w:jc w:val="center"/>
              <w:rPr>
                <w:b/>
              </w:rPr>
            </w:pPr>
            <w:r w:rsidRPr="000E70B3">
              <w:rPr>
                <w:b/>
              </w:rPr>
              <w:t>Nr dowodu osobistego</w:t>
            </w:r>
          </w:p>
        </w:tc>
        <w:tc>
          <w:tcPr>
            <w:tcW w:w="4536" w:type="dxa"/>
          </w:tcPr>
          <w:p w:rsidR="0064516D" w:rsidRPr="000E70B3" w:rsidRDefault="0064516D" w:rsidP="009B32A3">
            <w:pPr>
              <w:jc w:val="center"/>
              <w:rPr>
                <w:b/>
              </w:rPr>
            </w:pPr>
          </w:p>
          <w:p w:rsidR="0064516D" w:rsidRPr="000E70B3" w:rsidRDefault="0064516D" w:rsidP="009B32A3">
            <w:pPr>
              <w:jc w:val="center"/>
              <w:rPr>
                <w:b/>
              </w:rPr>
            </w:pPr>
            <w:r w:rsidRPr="000E70B3">
              <w:rPr>
                <w:b/>
              </w:rPr>
              <w:t>Adres zamieszkania</w:t>
            </w:r>
            <w:r>
              <w:rPr>
                <w:b/>
              </w:rPr>
              <w:t>/miejscowość</w:t>
            </w:r>
          </w:p>
        </w:tc>
        <w:tc>
          <w:tcPr>
            <w:tcW w:w="1701" w:type="dxa"/>
          </w:tcPr>
          <w:p w:rsidR="0064516D" w:rsidRDefault="0064516D" w:rsidP="009B32A3">
            <w:pPr>
              <w:jc w:val="center"/>
              <w:rPr>
                <w:b/>
              </w:rPr>
            </w:pPr>
          </w:p>
          <w:p w:rsidR="0064516D" w:rsidRPr="000E70B3" w:rsidRDefault="0064516D" w:rsidP="009B32A3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1.</w:t>
            </w:r>
          </w:p>
        </w:tc>
        <w:tc>
          <w:tcPr>
            <w:tcW w:w="2651" w:type="dxa"/>
          </w:tcPr>
          <w:p w:rsidR="0064516D" w:rsidRPr="00EE46F9" w:rsidRDefault="0064516D" w:rsidP="009B32A3">
            <w:pPr>
              <w:rPr>
                <w:b/>
              </w:rPr>
            </w:pPr>
            <w:r>
              <w:rPr>
                <w:b/>
              </w:rPr>
              <w:t>Działający w imieniu osób:</w:t>
            </w:r>
          </w:p>
          <w:p w:rsidR="0064516D" w:rsidRDefault="0064516D" w:rsidP="009B32A3"/>
          <w:p w:rsidR="0064516D" w:rsidRDefault="0064516D" w:rsidP="009B32A3"/>
          <w:p w:rsidR="0064516D" w:rsidRDefault="0064516D" w:rsidP="009B32A3">
            <w:r>
              <w:t>tel. kontakt:</w:t>
            </w:r>
          </w:p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45"/>
        </w:trPr>
        <w:tc>
          <w:tcPr>
            <w:tcW w:w="282" w:type="dxa"/>
          </w:tcPr>
          <w:p w:rsidR="0064516D" w:rsidRDefault="0064516D" w:rsidP="009B32A3">
            <w:r>
              <w:t>2.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45"/>
        </w:trPr>
        <w:tc>
          <w:tcPr>
            <w:tcW w:w="282" w:type="dxa"/>
          </w:tcPr>
          <w:p w:rsidR="0064516D" w:rsidRDefault="0064516D" w:rsidP="009B32A3">
            <w:r>
              <w:t>3.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4.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45"/>
        </w:trPr>
        <w:tc>
          <w:tcPr>
            <w:tcW w:w="282" w:type="dxa"/>
          </w:tcPr>
          <w:p w:rsidR="0064516D" w:rsidRDefault="0064516D" w:rsidP="009B32A3">
            <w:r>
              <w:t>5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45"/>
        </w:trPr>
        <w:tc>
          <w:tcPr>
            <w:tcW w:w="282" w:type="dxa"/>
          </w:tcPr>
          <w:p w:rsidR="0064516D" w:rsidRDefault="0064516D" w:rsidP="009B32A3">
            <w:r>
              <w:t>6.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7.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165"/>
        </w:trPr>
        <w:tc>
          <w:tcPr>
            <w:tcW w:w="282" w:type="dxa"/>
          </w:tcPr>
          <w:p w:rsidR="0064516D" w:rsidRDefault="0064516D" w:rsidP="009B32A3">
            <w:r>
              <w:t>8.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15"/>
        </w:trPr>
        <w:tc>
          <w:tcPr>
            <w:tcW w:w="282" w:type="dxa"/>
          </w:tcPr>
          <w:p w:rsidR="0064516D" w:rsidRDefault="0064516D" w:rsidP="009B32A3">
            <w:r>
              <w:t>9.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10.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45"/>
        </w:trPr>
        <w:tc>
          <w:tcPr>
            <w:tcW w:w="282" w:type="dxa"/>
          </w:tcPr>
          <w:p w:rsidR="0064516D" w:rsidRDefault="0064516D" w:rsidP="009B32A3">
            <w:r>
              <w:t>11.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45"/>
        </w:trPr>
        <w:tc>
          <w:tcPr>
            <w:tcW w:w="282" w:type="dxa"/>
          </w:tcPr>
          <w:p w:rsidR="0064516D" w:rsidRDefault="0064516D" w:rsidP="009B32A3">
            <w:r>
              <w:t>12.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13.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45"/>
        </w:trPr>
        <w:tc>
          <w:tcPr>
            <w:tcW w:w="282" w:type="dxa"/>
          </w:tcPr>
          <w:p w:rsidR="0064516D" w:rsidRDefault="0064516D" w:rsidP="009B32A3">
            <w:r>
              <w:t>14.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45"/>
        </w:trPr>
        <w:tc>
          <w:tcPr>
            <w:tcW w:w="282" w:type="dxa"/>
          </w:tcPr>
          <w:p w:rsidR="0064516D" w:rsidRDefault="0064516D" w:rsidP="009B32A3">
            <w:r>
              <w:t>15.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16.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165"/>
        </w:trPr>
        <w:tc>
          <w:tcPr>
            <w:tcW w:w="282" w:type="dxa"/>
          </w:tcPr>
          <w:p w:rsidR="0064516D" w:rsidRDefault="0064516D" w:rsidP="009B32A3">
            <w:r>
              <w:t>17.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15"/>
        </w:trPr>
        <w:tc>
          <w:tcPr>
            <w:tcW w:w="282" w:type="dxa"/>
          </w:tcPr>
          <w:p w:rsidR="0064516D" w:rsidRDefault="0064516D" w:rsidP="009B32A3">
            <w:r>
              <w:t>18.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19.</w:t>
            </w:r>
          </w:p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 xml:space="preserve">20. 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21.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22.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23.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24.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25.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26.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27.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28.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29.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  <w:tr w:rsidR="0064516D" w:rsidTr="009B32A3">
        <w:trPr>
          <w:trHeight w:val="360"/>
        </w:trPr>
        <w:tc>
          <w:tcPr>
            <w:tcW w:w="282" w:type="dxa"/>
          </w:tcPr>
          <w:p w:rsidR="0064516D" w:rsidRDefault="0064516D" w:rsidP="009B32A3">
            <w:r>
              <w:t>30.</w:t>
            </w:r>
          </w:p>
          <w:p w:rsidR="0064516D" w:rsidRDefault="0064516D" w:rsidP="009B32A3"/>
        </w:tc>
        <w:tc>
          <w:tcPr>
            <w:tcW w:w="2651" w:type="dxa"/>
          </w:tcPr>
          <w:p w:rsidR="0064516D" w:rsidRDefault="0064516D" w:rsidP="009B32A3"/>
        </w:tc>
        <w:tc>
          <w:tcPr>
            <w:tcW w:w="1887" w:type="dxa"/>
          </w:tcPr>
          <w:p w:rsidR="0064516D" w:rsidRDefault="0064516D" w:rsidP="009B32A3"/>
        </w:tc>
        <w:tc>
          <w:tcPr>
            <w:tcW w:w="4536" w:type="dxa"/>
          </w:tcPr>
          <w:p w:rsidR="0064516D" w:rsidRDefault="0064516D" w:rsidP="009B32A3"/>
        </w:tc>
        <w:tc>
          <w:tcPr>
            <w:tcW w:w="1701" w:type="dxa"/>
          </w:tcPr>
          <w:p w:rsidR="0064516D" w:rsidRDefault="0064516D" w:rsidP="009B32A3"/>
        </w:tc>
      </w:tr>
    </w:tbl>
    <w:p w:rsidR="0064516D" w:rsidRDefault="0064516D" w:rsidP="00851A4A">
      <w:pPr>
        <w:jc w:val="right"/>
        <w:outlineLvl w:val="0"/>
      </w:pPr>
    </w:p>
    <w:p w:rsidR="0064516D" w:rsidRDefault="0064516D" w:rsidP="00851A4A">
      <w:pPr>
        <w:jc w:val="right"/>
        <w:outlineLvl w:val="0"/>
      </w:pPr>
    </w:p>
    <w:p w:rsidR="0064516D" w:rsidRDefault="0064516D" w:rsidP="00851A4A">
      <w:pPr>
        <w:jc w:val="right"/>
        <w:outlineLvl w:val="0"/>
      </w:pPr>
    </w:p>
    <w:p w:rsidR="0064516D" w:rsidRDefault="0064516D" w:rsidP="00851A4A">
      <w:pPr>
        <w:jc w:val="right"/>
        <w:outlineLvl w:val="0"/>
      </w:pPr>
      <w:r>
        <w:t>…………………………………..</w:t>
      </w:r>
    </w:p>
    <w:p w:rsidR="0064516D" w:rsidRDefault="0064516D" w:rsidP="00851A4A">
      <w:pPr>
        <w:jc w:val="center"/>
        <w:outlineLvl w:val="0"/>
      </w:pPr>
      <w:r>
        <w:t xml:space="preserve">                                                                                                                /podpis zgłaszającego grupę/</w:t>
      </w:r>
    </w:p>
    <w:p w:rsidR="0064516D" w:rsidRDefault="0064516D"/>
    <w:sectPr w:rsidR="0064516D" w:rsidSect="00851A4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D03"/>
    <w:multiLevelType w:val="hybridMultilevel"/>
    <w:tmpl w:val="4406E7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A4A"/>
    <w:rsid w:val="000E70B3"/>
    <w:rsid w:val="00162588"/>
    <w:rsid w:val="0064516D"/>
    <w:rsid w:val="00677846"/>
    <w:rsid w:val="00773EC9"/>
    <w:rsid w:val="007B3F85"/>
    <w:rsid w:val="00851A4A"/>
    <w:rsid w:val="009B32A3"/>
    <w:rsid w:val="00B91175"/>
    <w:rsid w:val="00BA24CD"/>
    <w:rsid w:val="00DA4B5A"/>
    <w:rsid w:val="00EB28E6"/>
    <w:rsid w:val="00ED26CB"/>
    <w:rsid w:val="00ED62E1"/>
    <w:rsid w:val="00E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A4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773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EC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174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Izabelin, dnia …………</dc:title>
  <dc:subject/>
  <dc:creator>Aneta Sieczka</dc:creator>
  <cp:keywords/>
  <dc:description/>
  <cp:lastModifiedBy>marlenka</cp:lastModifiedBy>
  <cp:revision>2</cp:revision>
  <cp:lastPrinted>2014-09-26T08:47:00Z</cp:lastPrinted>
  <dcterms:created xsi:type="dcterms:W3CDTF">2014-09-27T04:46:00Z</dcterms:created>
  <dcterms:modified xsi:type="dcterms:W3CDTF">2014-09-27T04:46:00Z</dcterms:modified>
</cp:coreProperties>
</file>